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5D" w:rsidRDefault="00FC455D" w:rsidP="00D13AC9"/>
    <w:p w:rsidR="00FC455D" w:rsidRDefault="00FC455D" w:rsidP="00D13AC9"/>
    <w:p w:rsidR="00FC455D" w:rsidRPr="00FC455D" w:rsidRDefault="00FC455D" w:rsidP="00FC455D">
      <w:pPr>
        <w:jc w:val="right"/>
        <w:rPr>
          <w:sz w:val="24"/>
          <w:szCs w:val="24"/>
        </w:rPr>
      </w:pPr>
      <w:r w:rsidRPr="00FC455D">
        <w:rPr>
          <w:sz w:val="24"/>
          <w:szCs w:val="24"/>
        </w:rPr>
        <w:t xml:space="preserve">Fortaleza, </w:t>
      </w:r>
    </w:p>
    <w:p w:rsidR="00FC455D" w:rsidRPr="00FC455D" w:rsidRDefault="00FC455D" w:rsidP="00D13AC9">
      <w:pPr>
        <w:rPr>
          <w:sz w:val="24"/>
          <w:szCs w:val="24"/>
        </w:rPr>
      </w:pPr>
    </w:p>
    <w:p w:rsidR="00FC455D" w:rsidRPr="00FC455D" w:rsidRDefault="00FC455D" w:rsidP="00D13AC9">
      <w:pPr>
        <w:rPr>
          <w:sz w:val="24"/>
          <w:szCs w:val="24"/>
        </w:rPr>
      </w:pPr>
    </w:p>
    <w:p w:rsidR="00FC455D" w:rsidRPr="00FC455D" w:rsidRDefault="00FC455D" w:rsidP="00D13AC9">
      <w:pPr>
        <w:rPr>
          <w:sz w:val="24"/>
          <w:szCs w:val="24"/>
        </w:rPr>
      </w:pPr>
      <w:proofErr w:type="spellStart"/>
      <w:r w:rsidRPr="00FC455D">
        <w:rPr>
          <w:sz w:val="24"/>
          <w:szCs w:val="24"/>
        </w:rPr>
        <w:t>Ilmo</w:t>
      </w:r>
      <w:proofErr w:type="spellEnd"/>
      <w:r w:rsidRPr="00FC455D">
        <w:rPr>
          <w:sz w:val="24"/>
          <w:szCs w:val="24"/>
        </w:rPr>
        <w:t xml:space="preserve">(a). </w:t>
      </w:r>
      <w:proofErr w:type="spellStart"/>
      <w:r w:rsidRPr="00FC455D">
        <w:rPr>
          <w:sz w:val="24"/>
          <w:szCs w:val="24"/>
        </w:rPr>
        <w:t>Sr</w:t>
      </w:r>
      <w:proofErr w:type="spellEnd"/>
      <w:r w:rsidRPr="00FC455D">
        <w:rPr>
          <w:sz w:val="24"/>
          <w:szCs w:val="24"/>
        </w:rPr>
        <w:t>(a).</w:t>
      </w:r>
      <w:bookmarkStart w:id="0" w:name="_GoBack"/>
      <w:bookmarkEnd w:id="0"/>
    </w:p>
    <w:p w:rsidR="00FC455D" w:rsidRPr="00FC455D" w:rsidRDefault="00FC455D" w:rsidP="00D13AC9">
      <w:pPr>
        <w:rPr>
          <w:sz w:val="24"/>
          <w:szCs w:val="24"/>
        </w:rPr>
      </w:pPr>
      <w:r w:rsidRPr="00FC455D">
        <w:rPr>
          <w:sz w:val="24"/>
          <w:szCs w:val="24"/>
        </w:rPr>
        <w:t>Prof.(ª)</w:t>
      </w:r>
    </w:p>
    <w:p w:rsidR="00FC455D" w:rsidRPr="00FC455D" w:rsidRDefault="00FC455D" w:rsidP="00D13AC9">
      <w:pPr>
        <w:rPr>
          <w:sz w:val="24"/>
          <w:szCs w:val="24"/>
        </w:rPr>
      </w:pPr>
      <w:r w:rsidRPr="00FC455D">
        <w:rPr>
          <w:sz w:val="24"/>
          <w:szCs w:val="24"/>
        </w:rPr>
        <w:t>Coordenador(a) da Pós-Graduação em Ciência e Tecnologia de Alimentos-UFC</w:t>
      </w:r>
    </w:p>
    <w:p w:rsidR="00FC455D" w:rsidRPr="00FC455D" w:rsidRDefault="00FC455D" w:rsidP="00D13AC9">
      <w:pPr>
        <w:rPr>
          <w:sz w:val="24"/>
          <w:szCs w:val="24"/>
        </w:rPr>
      </w:pPr>
    </w:p>
    <w:p w:rsidR="00FC455D" w:rsidRPr="00FC455D" w:rsidRDefault="00FC455D" w:rsidP="00D13AC9">
      <w:pPr>
        <w:rPr>
          <w:sz w:val="24"/>
          <w:szCs w:val="24"/>
        </w:rPr>
      </w:pPr>
    </w:p>
    <w:p w:rsidR="00FC455D" w:rsidRPr="00FC455D" w:rsidRDefault="00FC455D" w:rsidP="00FC455D">
      <w:pPr>
        <w:ind w:firstLine="1134"/>
        <w:rPr>
          <w:sz w:val="24"/>
          <w:szCs w:val="24"/>
        </w:rPr>
      </w:pPr>
    </w:p>
    <w:p w:rsidR="00FC455D" w:rsidRPr="00FC455D" w:rsidRDefault="00FC455D" w:rsidP="00FC455D">
      <w:pPr>
        <w:ind w:firstLine="1134"/>
        <w:rPr>
          <w:sz w:val="24"/>
          <w:szCs w:val="24"/>
        </w:rPr>
      </w:pPr>
      <w:r w:rsidRPr="00FC455D">
        <w:rPr>
          <w:sz w:val="24"/>
          <w:szCs w:val="24"/>
        </w:rPr>
        <w:t>Prezado(a) Coordenador(a),</w:t>
      </w:r>
    </w:p>
    <w:p w:rsidR="00FC455D" w:rsidRPr="00FC455D" w:rsidRDefault="00FC455D" w:rsidP="00FC455D">
      <w:pPr>
        <w:ind w:firstLine="1134"/>
        <w:rPr>
          <w:sz w:val="24"/>
          <w:szCs w:val="24"/>
        </w:rPr>
      </w:pPr>
    </w:p>
    <w:p w:rsidR="00FC455D" w:rsidRPr="00FC455D" w:rsidRDefault="00FC455D" w:rsidP="00FC455D">
      <w:pPr>
        <w:ind w:firstLine="1134"/>
        <w:rPr>
          <w:sz w:val="24"/>
          <w:szCs w:val="24"/>
        </w:rPr>
      </w:pPr>
    </w:p>
    <w:p w:rsidR="00FC455D" w:rsidRPr="00FC455D" w:rsidRDefault="00FC455D" w:rsidP="00FC455D">
      <w:pPr>
        <w:ind w:firstLine="1134"/>
        <w:rPr>
          <w:sz w:val="24"/>
          <w:szCs w:val="24"/>
        </w:rPr>
      </w:pPr>
    </w:p>
    <w:p w:rsidR="00FC455D" w:rsidRPr="00FC455D" w:rsidRDefault="00FC455D" w:rsidP="00FC455D">
      <w:pPr>
        <w:ind w:firstLine="1134"/>
        <w:rPr>
          <w:sz w:val="24"/>
          <w:szCs w:val="24"/>
        </w:rPr>
      </w:pPr>
      <w:r w:rsidRPr="00FC455D">
        <w:rPr>
          <w:sz w:val="24"/>
          <w:szCs w:val="24"/>
        </w:rPr>
        <w:t xml:space="preserve">Comunico que os doutores(as) abaixo assinados optaram por receber uma cópia em formato digital da versão final da Dissertação/Tese intitulada </w:t>
      </w:r>
      <w:r w:rsidRPr="00FC455D">
        <w:rPr>
          <w:b/>
          <w:sz w:val="24"/>
          <w:szCs w:val="24"/>
        </w:rPr>
        <w:t>XXXXXXXX</w:t>
      </w:r>
      <w:r w:rsidRPr="00FC455D">
        <w:rPr>
          <w:sz w:val="24"/>
          <w:szCs w:val="24"/>
        </w:rPr>
        <w:t xml:space="preserve"> de autoria do(a) aluno(a) XXXXXXXXXXX.</w:t>
      </w:r>
    </w:p>
    <w:p w:rsidR="006E5271" w:rsidRPr="00FC455D" w:rsidRDefault="006E5271" w:rsidP="00FC455D">
      <w:pPr>
        <w:jc w:val="center"/>
        <w:rPr>
          <w:sz w:val="24"/>
          <w:szCs w:val="24"/>
        </w:rPr>
      </w:pPr>
    </w:p>
    <w:p w:rsidR="00FC455D" w:rsidRPr="00FC455D" w:rsidRDefault="00FC455D" w:rsidP="00FC455D">
      <w:pPr>
        <w:jc w:val="center"/>
        <w:rPr>
          <w:sz w:val="24"/>
          <w:szCs w:val="24"/>
        </w:rPr>
      </w:pPr>
    </w:p>
    <w:p w:rsidR="00FC455D" w:rsidRPr="00FC455D" w:rsidRDefault="00FC455D" w:rsidP="00FC455D">
      <w:pPr>
        <w:jc w:val="center"/>
        <w:rPr>
          <w:sz w:val="24"/>
          <w:szCs w:val="24"/>
        </w:rPr>
      </w:pPr>
    </w:p>
    <w:p w:rsidR="00FC455D" w:rsidRPr="00FC455D" w:rsidRDefault="00FC455D" w:rsidP="00FC455D">
      <w:pPr>
        <w:jc w:val="center"/>
        <w:rPr>
          <w:sz w:val="24"/>
          <w:szCs w:val="24"/>
        </w:rPr>
      </w:pPr>
      <w:r w:rsidRPr="00FC455D">
        <w:rPr>
          <w:sz w:val="24"/>
          <w:szCs w:val="24"/>
        </w:rPr>
        <w:t>Dr.(a).</w:t>
      </w:r>
    </w:p>
    <w:p w:rsidR="00FC455D" w:rsidRPr="00FC455D" w:rsidRDefault="00FC455D" w:rsidP="00FC455D">
      <w:pPr>
        <w:jc w:val="center"/>
        <w:rPr>
          <w:sz w:val="24"/>
          <w:szCs w:val="24"/>
        </w:rPr>
      </w:pPr>
    </w:p>
    <w:p w:rsidR="00FC455D" w:rsidRPr="00FC455D" w:rsidRDefault="00FC455D" w:rsidP="00FC455D">
      <w:pPr>
        <w:jc w:val="center"/>
        <w:rPr>
          <w:sz w:val="24"/>
          <w:szCs w:val="24"/>
        </w:rPr>
      </w:pPr>
    </w:p>
    <w:p w:rsidR="00FC455D" w:rsidRPr="00FC455D" w:rsidRDefault="00FC455D" w:rsidP="00FC455D">
      <w:pPr>
        <w:jc w:val="center"/>
        <w:rPr>
          <w:sz w:val="24"/>
          <w:szCs w:val="24"/>
        </w:rPr>
      </w:pPr>
    </w:p>
    <w:p w:rsidR="00FC455D" w:rsidRPr="00FC455D" w:rsidRDefault="00FC455D" w:rsidP="00FC455D">
      <w:pPr>
        <w:jc w:val="center"/>
        <w:rPr>
          <w:sz w:val="24"/>
          <w:szCs w:val="24"/>
        </w:rPr>
      </w:pPr>
      <w:r w:rsidRPr="00FC455D">
        <w:rPr>
          <w:sz w:val="24"/>
          <w:szCs w:val="24"/>
        </w:rPr>
        <w:t>Dr.(a).</w:t>
      </w:r>
    </w:p>
    <w:p w:rsidR="00FC455D" w:rsidRPr="00FC455D" w:rsidRDefault="00FC455D" w:rsidP="00FC455D">
      <w:pPr>
        <w:jc w:val="center"/>
        <w:rPr>
          <w:sz w:val="24"/>
          <w:szCs w:val="24"/>
        </w:rPr>
      </w:pPr>
    </w:p>
    <w:p w:rsidR="00FC455D" w:rsidRPr="00FC455D" w:rsidRDefault="00FC455D" w:rsidP="00FC455D">
      <w:pPr>
        <w:jc w:val="center"/>
        <w:rPr>
          <w:sz w:val="24"/>
          <w:szCs w:val="24"/>
        </w:rPr>
      </w:pPr>
    </w:p>
    <w:p w:rsidR="00FC455D" w:rsidRPr="00FC455D" w:rsidRDefault="00FC455D" w:rsidP="00FC455D">
      <w:pPr>
        <w:jc w:val="center"/>
        <w:rPr>
          <w:sz w:val="24"/>
          <w:szCs w:val="24"/>
        </w:rPr>
      </w:pPr>
    </w:p>
    <w:p w:rsidR="00FC455D" w:rsidRPr="00FC455D" w:rsidRDefault="00FC455D" w:rsidP="00FC455D">
      <w:pPr>
        <w:jc w:val="center"/>
        <w:rPr>
          <w:sz w:val="24"/>
          <w:szCs w:val="24"/>
        </w:rPr>
      </w:pPr>
    </w:p>
    <w:p w:rsidR="00FC455D" w:rsidRPr="00FC455D" w:rsidRDefault="00FC455D" w:rsidP="00FC455D">
      <w:pPr>
        <w:jc w:val="center"/>
        <w:rPr>
          <w:sz w:val="24"/>
          <w:szCs w:val="24"/>
        </w:rPr>
      </w:pPr>
      <w:r w:rsidRPr="00FC455D">
        <w:rPr>
          <w:sz w:val="24"/>
          <w:szCs w:val="24"/>
        </w:rPr>
        <w:t>Dr.(a).</w:t>
      </w:r>
    </w:p>
    <w:p w:rsidR="00FC455D" w:rsidRPr="00FC455D" w:rsidRDefault="00FC455D" w:rsidP="00FC455D">
      <w:pPr>
        <w:jc w:val="center"/>
        <w:rPr>
          <w:sz w:val="24"/>
          <w:szCs w:val="24"/>
        </w:rPr>
      </w:pPr>
    </w:p>
    <w:p w:rsidR="00FC455D" w:rsidRPr="00FC455D" w:rsidRDefault="00FC455D" w:rsidP="00FC455D">
      <w:pPr>
        <w:jc w:val="center"/>
        <w:rPr>
          <w:sz w:val="24"/>
          <w:szCs w:val="24"/>
        </w:rPr>
      </w:pPr>
    </w:p>
    <w:p w:rsidR="00FC455D" w:rsidRPr="00FC455D" w:rsidRDefault="00FC455D" w:rsidP="00FC455D">
      <w:pPr>
        <w:jc w:val="center"/>
        <w:rPr>
          <w:sz w:val="24"/>
          <w:szCs w:val="24"/>
        </w:rPr>
      </w:pPr>
    </w:p>
    <w:p w:rsidR="00FC455D" w:rsidRPr="00FC455D" w:rsidRDefault="00FC455D" w:rsidP="00FC455D">
      <w:pPr>
        <w:jc w:val="center"/>
        <w:rPr>
          <w:sz w:val="24"/>
          <w:szCs w:val="24"/>
        </w:rPr>
      </w:pPr>
      <w:r w:rsidRPr="00FC455D">
        <w:rPr>
          <w:sz w:val="24"/>
          <w:szCs w:val="24"/>
        </w:rPr>
        <w:t>Dr.(a).</w:t>
      </w:r>
    </w:p>
    <w:p w:rsidR="00FC455D" w:rsidRPr="00FC455D" w:rsidRDefault="00FC455D" w:rsidP="00FC455D">
      <w:pPr>
        <w:jc w:val="center"/>
        <w:rPr>
          <w:sz w:val="24"/>
          <w:szCs w:val="24"/>
        </w:rPr>
      </w:pPr>
    </w:p>
    <w:p w:rsidR="00FC455D" w:rsidRPr="00FC455D" w:rsidRDefault="00FC455D" w:rsidP="00FC455D">
      <w:pPr>
        <w:jc w:val="center"/>
        <w:rPr>
          <w:sz w:val="24"/>
          <w:szCs w:val="24"/>
        </w:rPr>
      </w:pPr>
    </w:p>
    <w:p w:rsidR="00FC455D" w:rsidRPr="00FC455D" w:rsidRDefault="00FC455D" w:rsidP="00FC455D">
      <w:pPr>
        <w:jc w:val="center"/>
        <w:rPr>
          <w:sz w:val="24"/>
          <w:szCs w:val="24"/>
        </w:rPr>
      </w:pPr>
    </w:p>
    <w:p w:rsidR="00FC455D" w:rsidRPr="00FC455D" w:rsidRDefault="00FC455D" w:rsidP="00FC455D">
      <w:pPr>
        <w:jc w:val="center"/>
        <w:rPr>
          <w:sz w:val="24"/>
          <w:szCs w:val="24"/>
        </w:rPr>
      </w:pPr>
    </w:p>
    <w:p w:rsidR="00FC455D" w:rsidRPr="00FC455D" w:rsidRDefault="00FC455D" w:rsidP="00FC455D">
      <w:pPr>
        <w:jc w:val="center"/>
        <w:rPr>
          <w:sz w:val="24"/>
          <w:szCs w:val="24"/>
        </w:rPr>
      </w:pPr>
      <w:r w:rsidRPr="00FC455D">
        <w:rPr>
          <w:sz w:val="24"/>
          <w:szCs w:val="24"/>
        </w:rPr>
        <w:t>Dr.(a).</w:t>
      </w:r>
    </w:p>
    <w:sectPr w:rsidR="00FC455D" w:rsidRPr="00FC455D" w:rsidSect="00546CE0">
      <w:footerReference w:type="even" r:id="rId7"/>
      <w:footerReference w:type="default" r:id="rId8"/>
      <w:pgSz w:w="11906" w:h="16838" w:code="9"/>
      <w:pgMar w:top="1418" w:right="991" w:bottom="1134" w:left="1440" w:header="1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55D" w:rsidRDefault="00FC455D">
      <w:r>
        <w:separator/>
      </w:r>
    </w:p>
  </w:endnote>
  <w:endnote w:type="continuationSeparator" w:id="0">
    <w:p w:rsidR="00FC455D" w:rsidRDefault="00FC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27B" w:rsidRDefault="0030527B" w:rsidP="007060F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527B" w:rsidRDefault="0030527B" w:rsidP="007060F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27B" w:rsidRDefault="0030527B" w:rsidP="002F609D">
    <w:pPr>
      <w:pStyle w:val="Rodap"/>
      <w:tabs>
        <w:tab w:val="clear" w:pos="8504"/>
        <w:tab w:val="right" w:pos="9498"/>
      </w:tabs>
      <w:ind w:right="-35" w:firstLine="709"/>
      <w:jc w:val="both"/>
    </w:pPr>
    <w:r>
      <w:rPr>
        <w:rFonts w:ascii="Arial" w:hAnsi="Arial" w:cs="Arial"/>
        <w:sz w:val="12"/>
        <w:szCs w:val="12"/>
      </w:rPr>
      <w:tab/>
    </w:r>
    <w:r>
      <w:rPr>
        <w:sz w:val="12"/>
        <w:szCs w:val="12"/>
      </w:rPr>
      <w:tab/>
    </w:r>
  </w:p>
  <w:p w:rsidR="0030527B" w:rsidRDefault="0030527B">
    <w:pPr>
      <w:pStyle w:val="Rodap"/>
      <w:jc w:val="right"/>
    </w:pPr>
  </w:p>
  <w:p w:rsidR="0030527B" w:rsidRDefault="003052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55D" w:rsidRDefault="00FC455D">
      <w:r>
        <w:separator/>
      </w:r>
    </w:p>
  </w:footnote>
  <w:footnote w:type="continuationSeparator" w:id="0">
    <w:p w:rsidR="00FC455D" w:rsidRDefault="00FC4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5AC"/>
      </v:shape>
    </w:pict>
  </w:numPicBullet>
  <w:abstractNum w:abstractNumId="0">
    <w:nsid w:val="03BD0A91"/>
    <w:multiLevelType w:val="hybridMultilevel"/>
    <w:tmpl w:val="6CBA88FA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679DA"/>
    <w:multiLevelType w:val="hybridMultilevel"/>
    <w:tmpl w:val="E698E8B6"/>
    <w:lvl w:ilvl="0" w:tplc="FFFFFFFF">
      <w:start w:val="1"/>
      <w:numFmt w:val="bullet"/>
      <w:lvlText w:val=""/>
      <w:lvlJc w:val="left"/>
      <w:pPr>
        <w:tabs>
          <w:tab w:val="num" w:pos="715"/>
        </w:tabs>
        <w:ind w:left="71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">
    <w:nsid w:val="06CA1CFF"/>
    <w:multiLevelType w:val="hybridMultilevel"/>
    <w:tmpl w:val="8E04C4E6"/>
    <w:lvl w:ilvl="0" w:tplc="60E48A18">
      <w:start w:val="1"/>
      <w:numFmt w:val="decimal"/>
      <w:lvlText w:val="%1º"/>
      <w:lvlJc w:val="left"/>
      <w:pPr>
        <w:ind w:left="142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146EB2"/>
    <w:multiLevelType w:val="hybridMultilevel"/>
    <w:tmpl w:val="D7A2DE88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3B23769"/>
    <w:multiLevelType w:val="hybridMultilevel"/>
    <w:tmpl w:val="0826E0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28143B"/>
    <w:multiLevelType w:val="hybridMultilevel"/>
    <w:tmpl w:val="76CE3EA8"/>
    <w:lvl w:ilvl="0" w:tplc="6EDA44A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A946F8"/>
    <w:multiLevelType w:val="hybridMultilevel"/>
    <w:tmpl w:val="141E09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6397B"/>
    <w:multiLevelType w:val="hybridMultilevel"/>
    <w:tmpl w:val="B380C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7038B"/>
    <w:multiLevelType w:val="hybridMultilevel"/>
    <w:tmpl w:val="0902F63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231048F8"/>
    <w:multiLevelType w:val="hybridMultilevel"/>
    <w:tmpl w:val="EDD0E4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8853AC"/>
    <w:multiLevelType w:val="hybridMultilevel"/>
    <w:tmpl w:val="67C0B60C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>
    <w:nsid w:val="362E37DB"/>
    <w:multiLevelType w:val="hybridMultilevel"/>
    <w:tmpl w:val="2F0C36B6"/>
    <w:lvl w:ilvl="0" w:tplc="04160001">
      <w:start w:val="1"/>
      <w:numFmt w:val="bullet"/>
      <w:lvlText w:val=""/>
      <w:lvlJc w:val="left"/>
      <w:pPr>
        <w:tabs>
          <w:tab w:val="num" w:pos="-108"/>
        </w:tabs>
        <w:ind w:left="-1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332"/>
        </w:tabs>
        <w:ind w:left="13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052"/>
        </w:tabs>
        <w:ind w:left="20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772"/>
        </w:tabs>
        <w:ind w:left="27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492"/>
        </w:tabs>
        <w:ind w:left="34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212"/>
        </w:tabs>
        <w:ind w:left="42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932"/>
        </w:tabs>
        <w:ind w:left="49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652"/>
        </w:tabs>
        <w:ind w:left="5652" w:hanging="360"/>
      </w:pPr>
      <w:rPr>
        <w:rFonts w:ascii="Wingdings" w:hAnsi="Wingdings" w:hint="default"/>
      </w:rPr>
    </w:lvl>
  </w:abstractNum>
  <w:abstractNum w:abstractNumId="12">
    <w:nsid w:val="3B41761A"/>
    <w:multiLevelType w:val="hybridMultilevel"/>
    <w:tmpl w:val="46B0349A"/>
    <w:lvl w:ilvl="0" w:tplc="FFFFFFFF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D4F3D5A"/>
    <w:multiLevelType w:val="hybridMultilevel"/>
    <w:tmpl w:val="5D7A6BDA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3DD30E4E"/>
    <w:multiLevelType w:val="hybridMultilevel"/>
    <w:tmpl w:val="104ED7B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BC0402"/>
    <w:multiLevelType w:val="hybridMultilevel"/>
    <w:tmpl w:val="0442D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1720D"/>
    <w:multiLevelType w:val="hybridMultilevel"/>
    <w:tmpl w:val="7CF2EA7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6D7346"/>
    <w:multiLevelType w:val="hybridMultilevel"/>
    <w:tmpl w:val="74E4E152"/>
    <w:lvl w:ilvl="0" w:tplc="ABCC33B8">
      <w:start w:val="6"/>
      <w:numFmt w:val="lowerLetter"/>
      <w:lvlText w:val="%1)"/>
      <w:lvlJc w:val="left"/>
      <w:pPr>
        <w:ind w:left="149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3" w:hanging="360"/>
      </w:pPr>
    </w:lvl>
    <w:lvl w:ilvl="2" w:tplc="0416001B" w:tentative="1">
      <w:start w:val="1"/>
      <w:numFmt w:val="lowerRoman"/>
      <w:lvlText w:val="%3."/>
      <w:lvlJc w:val="right"/>
      <w:pPr>
        <w:ind w:left="2933" w:hanging="180"/>
      </w:pPr>
    </w:lvl>
    <w:lvl w:ilvl="3" w:tplc="0416000F" w:tentative="1">
      <w:start w:val="1"/>
      <w:numFmt w:val="decimal"/>
      <w:lvlText w:val="%4."/>
      <w:lvlJc w:val="left"/>
      <w:pPr>
        <w:ind w:left="3653" w:hanging="360"/>
      </w:pPr>
    </w:lvl>
    <w:lvl w:ilvl="4" w:tplc="04160019" w:tentative="1">
      <w:start w:val="1"/>
      <w:numFmt w:val="lowerLetter"/>
      <w:lvlText w:val="%5."/>
      <w:lvlJc w:val="left"/>
      <w:pPr>
        <w:ind w:left="4373" w:hanging="360"/>
      </w:pPr>
    </w:lvl>
    <w:lvl w:ilvl="5" w:tplc="0416001B" w:tentative="1">
      <w:start w:val="1"/>
      <w:numFmt w:val="lowerRoman"/>
      <w:lvlText w:val="%6."/>
      <w:lvlJc w:val="right"/>
      <w:pPr>
        <w:ind w:left="5093" w:hanging="180"/>
      </w:pPr>
    </w:lvl>
    <w:lvl w:ilvl="6" w:tplc="0416000F" w:tentative="1">
      <w:start w:val="1"/>
      <w:numFmt w:val="decimal"/>
      <w:lvlText w:val="%7."/>
      <w:lvlJc w:val="left"/>
      <w:pPr>
        <w:ind w:left="5813" w:hanging="360"/>
      </w:pPr>
    </w:lvl>
    <w:lvl w:ilvl="7" w:tplc="04160019" w:tentative="1">
      <w:start w:val="1"/>
      <w:numFmt w:val="lowerLetter"/>
      <w:lvlText w:val="%8."/>
      <w:lvlJc w:val="left"/>
      <w:pPr>
        <w:ind w:left="6533" w:hanging="360"/>
      </w:pPr>
    </w:lvl>
    <w:lvl w:ilvl="8" w:tplc="0416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8">
    <w:nsid w:val="540F0265"/>
    <w:multiLevelType w:val="hybridMultilevel"/>
    <w:tmpl w:val="6D98D8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34385"/>
    <w:multiLevelType w:val="hybridMultilevel"/>
    <w:tmpl w:val="2954FFC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F147FC"/>
    <w:multiLevelType w:val="hybridMultilevel"/>
    <w:tmpl w:val="ABA0C1A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370341"/>
    <w:multiLevelType w:val="hybridMultilevel"/>
    <w:tmpl w:val="2460C462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>
    <w:nsid w:val="5DFA1D4B"/>
    <w:multiLevelType w:val="hybridMultilevel"/>
    <w:tmpl w:val="15969F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553107"/>
    <w:multiLevelType w:val="hybridMultilevel"/>
    <w:tmpl w:val="1C6E20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E07759"/>
    <w:multiLevelType w:val="hybridMultilevel"/>
    <w:tmpl w:val="6F0C80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2195A"/>
    <w:multiLevelType w:val="hybridMultilevel"/>
    <w:tmpl w:val="1D18730E"/>
    <w:lvl w:ilvl="0" w:tplc="11B6CA5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6F9A43D5"/>
    <w:multiLevelType w:val="hybridMultilevel"/>
    <w:tmpl w:val="19ECEFBC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7">
    <w:nsid w:val="78D85BDF"/>
    <w:multiLevelType w:val="hybridMultilevel"/>
    <w:tmpl w:val="4E8EF20A"/>
    <w:lvl w:ilvl="0" w:tplc="03F086CA">
      <w:start w:val="1"/>
      <w:numFmt w:val="lowerLetter"/>
      <w:lvlText w:val="%1)"/>
      <w:lvlJc w:val="left"/>
      <w:pPr>
        <w:tabs>
          <w:tab w:val="num" w:pos="1493"/>
        </w:tabs>
        <w:ind w:left="149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3"/>
        </w:tabs>
        <w:ind w:left="221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3"/>
        </w:tabs>
        <w:ind w:left="293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3"/>
        </w:tabs>
        <w:ind w:left="365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3"/>
        </w:tabs>
        <w:ind w:left="437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3"/>
        </w:tabs>
        <w:ind w:left="509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3"/>
        </w:tabs>
        <w:ind w:left="581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3"/>
        </w:tabs>
        <w:ind w:left="653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3"/>
        </w:tabs>
        <w:ind w:left="7253" w:hanging="180"/>
      </w:pPr>
    </w:lvl>
  </w:abstractNum>
  <w:abstractNum w:abstractNumId="28">
    <w:nsid w:val="7911448A"/>
    <w:multiLevelType w:val="hybridMultilevel"/>
    <w:tmpl w:val="4218E3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5611B2"/>
    <w:multiLevelType w:val="hybridMultilevel"/>
    <w:tmpl w:val="9042ABEC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20"/>
  </w:num>
  <w:num w:numId="9">
    <w:abstractNumId w:val="22"/>
  </w:num>
  <w:num w:numId="10">
    <w:abstractNumId w:val="11"/>
  </w:num>
  <w:num w:numId="11">
    <w:abstractNumId w:val="23"/>
  </w:num>
  <w:num w:numId="12">
    <w:abstractNumId w:val="16"/>
  </w:num>
  <w:num w:numId="13">
    <w:abstractNumId w:val="24"/>
  </w:num>
  <w:num w:numId="14">
    <w:abstractNumId w:val="7"/>
  </w:num>
  <w:num w:numId="15">
    <w:abstractNumId w:val="6"/>
  </w:num>
  <w:num w:numId="16">
    <w:abstractNumId w:val="15"/>
  </w:num>
  <w:num w:numId="17">
    <w:abstractNumId w:val="28"/>
  </w:num>
  <w:num w:numId="18">
    <w:abstractNumId w:val="18"/>
  </w:num>
  <w:num w:numId="19">
    <w:abstractNumId w:val="13"/>
  </w:num>
  <w:num w:numId="20">
    <w:abstractNumId w:val="0"/>
  </w:num>
  <w:num w:numId="21">
    <w:abstractNumId w:val="29"/>
  </w:num>
  <w:num w:numId="22">
    <w:abstractNumId w:val="21"/>
  </w:num>
  <w:num w:numId="23">
    <w:abstractNumId w:val="10"/>
  </w:num>
  <w:num w:numId="24">
    <w:abstractNumId w:val="5"/>
  </w:num>
  <w:num w:numId="25">
    <w:abstractNumId w:val="2"/>
  </w:num>
  <w:num w:numId="26">
    <w:abstractNumId w:val="25"/>
  </w:num>
  <w:num w:numId="27">
    <w:abstractNumId w:val="26"/>
  </w:num>
  <w:num w:numId="28">
    <w:abstractNumId w:val="3"/>
  </w:num>
  <w:num w:numId="29">
    <w:abstractNumId w:val="27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55D"/>
    <w:rsid w:val="00003B74"/>
    <w:rsid w:val="0000715B"/>
    <w:rsid w:val="00010457"/>
    <w:rsid w:val="00015A2F"/>
    <w:rsid w:val="000171DA"/>
    <w:rsid w:val="0002708A"/>
    <w:rsid w:val="00030786"/>
    <w:rsid w:val="000429BA"/>
    <w:rsid w:val="00046E03"/>
    <w:rsid w:val="00050559"/>
    <w:rsid w:val="000552CC"/>
    <w:rsid w:val="000561C2"/>
    <w:rsid w:val="000569AB"/>
    <w:rsid w:val="00061B6B"/>
    <w:rsid w:val="00062C04"/>
    <w:rsid w:val="0007475B"/>
    <w:rsid w:val="000765DF"/>
    <w:rsid w:val="000809D3"/>
    <w:rsid w:val="000A14A6"/>
    <w:rsid w:val="000A4CD3"/>
    <w:rsid w:val="000A6B20"/>
    <w:rsid w:val="000C00C9"/>
    <w:rsid w:val="000C6BAF"/>
    <w:rsid w:val="000C6FAE"/>
    <w:rsid w:val="000D03BD"/>
    <w:rsid w:val="000D1BEC"/>
    <w:rsid w:val="000D1F34"/>
    <w:rsid w:val="000D4327"/>
    <w:rsid w:val="000E29A2"/>
    <w:rsid w:val="000F63EB"/>
    <w:rsid w:val="000F7692"/>
    <w:rsid w:val="00101993"/>
    <w:rsid w:val="00106197"/>
    <w:rsid w:val="001072FF"/>
    <w:rsid w:val="001119E2"/>
    <w:rsid w:val="00121A36"/>
    <w:rsid w:val="00126371"/>
    <w:rsid w:val="0012715F"/>
    <w:rsid w:val="00130A76"/>
    <w:rsid w:val="00132707"/>
    <w:rsid w:val="00135FBE"/>
    <w:rsid w:val="001440D1"/>
    <w:rsid w:val="00146186"/>
    <w:rsid w:val="00152367"/>
    <w:rsid w:val="0015642D"/>
    <w:rsid w:val="00162889"/>
    <w:rsid w:val="00163F01"/>
    <w:rsid w:val="00172FFA"/>
    <w:rsid w:val="001738F1"/>
    <w:rsid w:val="00173F44"/>
    <w:rsid w:val="001766C1"/>
    <w:rsid w:val="00176733"/>
    <w:rsid w:val="001845C1"/>
    <w:rsid w:val="001909CD"/>
    <w:rsid w:val="001A33B9"/>
    <w:rsid w:val="001B1F44"/>
    <w:rsid w:val="001B31F6"/>
    <w:rsid w:val="001C1BFD"/>
    <w:rsid w:val="001D1D13"/>
    <w:rsid w:val="001D306D"/>
    <w:rsid w:val="001D762E"/>
    <w:rsid w:val="001E4145"/>
    <w:rsid w:val="001F2580"/>
    <w:rsid w:val="001F2ABF"/>
    <w:rsid w:val="001F46A9"/>
    <w:rsid w:val="00217487"/>
    <w:rsid w:val="002247C4"/>
    <w:rsid w:val="00225EA3"/>
    <w:rsid w:val="00231667"/>
    <w:rsid w:val="002340A1"/>
    <w:rsid w:val="00235158"/>
    <w:rsid w:val="00235645"/>
    <w:rsid w:val="00240B3B"/>
    <w:rsid w:val="002443DF"/>
    <w:rsid w:val="00250048"/>
    <w:rsid w:val="00252F72"/>
    <w:rsid w:val="0025453B"/>
    <w:rsid w:val="00255848"/>
    <w:rsid w:val="0026503A"/>
    <w:rsid w:val="00272215"/>
    <w:rsid w:val="00273608"/>
    <w:rsid w:val="00274BD9"/>
    <w:rsid w:val="00277636"/>
    <w:rsid w:val="00284490"/>
    <w:rsid w:val="00285130"/>
    <w:rsid w:val="002A37CC"/>
    <w:rsid w:val="002A6D88"/>
    <w:rsid w:val="002B2259"/>
    <w:rsid w:val="002B4B6E"/>
    <w:rsid w:val="002C0088"/>
    <w:rsid w:val="002C1729"/>
    <w:rsid w:val="002C22A5"/>
    <w:rsid w:val="002D44BE"/>
    <w:rsid w:val="002D5C48"/>
    <w:rsid w:val="002E14AF"/>
    <w:rsid w:val="002E320C"/>
    <w:rsid w:val="002F609D"/>
    <w:rsid w:val="00300510"/>
    <w:rsid w:val="0030527B"/>
    <w:rsid w:val="003100B0"/>
    <w:rsid w:val="00314DFF"/>
    <w:rsid w:val="0032120F"/>
    <w:rsid w:val="0032253E"/>
    <w:rsid w:val="0033187A"/>
    <w:rsid w:val="003428F1"/>
    <w:rsid w:val="00343CCD"/>
    <w:rsid w:val="003468B7"/>
    <w:rsid w:val="00352C93"/>
    <w:rsid w:val="00357525"/>
    <w:rsid w:val="00360C9B"/>
    <w:rsid w:val="00377F14"/>
    <w:rsid w:val="00380684"/>
    <w:rsid w:val="00385DEF"/>
    <w:rsid w:val="0038753D"/>
    <w:rsid w:val="00391DD8"/>
    <w:rsid w:val="00392509"/>
    <w:rsid w:val="003A3768"/>
    <w:rsid w:val="003B0EF6"/>
    <w:rsid w:val="003B6460"/>
    <w:rsid w:val="003C0081"/>
    <w:rsid w:val="003C36B0"/>
    <w:rsid w:val="003C446B"/>
    <w:rsid w:val="003C4E20"/>
    <w:rsid w:val="003D1580"/>
    <w:rsid w:val="003E4A64"/>
    <w:rsid w:val="003F0D70"/>
    <w:rsid w:val="003F42C1"/>
    <w:rsid w:val="0040193B"/>
    <w:rsid w:val="00407FE5"/>
    <w:rsid w:val="00413B8F"/>
    <w:rsid w:val="00414F03"/>
    <w:rsid w:val="00415905"/>
    <w:rsid w:val="004238D6"/>
    <w:rsid w:val="004314DA"/>
    <w:rsid w:val="004322CC"/>
    <w:rsid w:val="00442344"/>
    <w:rsid w:val="00451BB6"/>
    <w:rsid w:val="0045394F"/>
    <w:rsid w:val="004603BF"/>
    <w:rsid w:val="004630AF"/>
    <w:rsid w:val="004664AC"/>
    <w:rsid w:val="0047342F"/>
    <w:rsid w:val="004741BB"/>
    <w:rsid w:val="00480899"/>
    <w:rsid w:val="00484D13"/>
    <w:rsid w:val="00485EA2"/>
    <w:rsid w:val="00492CD5"/>
    <w:rsid w:val="00496EB6"/>
    <w:rsid w:val="004A29EB"/>
    <w:rsid w:val="004A78B6"/>
    <w:rsid w:val="004C16A2"/>
    <w:rsid w:val="004C43AF"/>
    <w:rsid w:val="004C65C5"/>
    <w:rsid w:val="004C7E54"/>
    <w:rsid w:val="004E1578"/>
    <w:rsid w:val="004F3A75"/>
    <w:rsid w:val="004F46F7"/>
    <w:rsid w:val="004F54A0"/>
    <w:rsid w:val="004F6E48"/>
    <w:rsid w:val="005006AC"/>
    <w:rsid w:val="005024A1"/>
    <w:rsid w:val="00504844"/>
    <w:rsid w:val="00513AD5"/>
    <w:rsid w:val="00515336"/>
    <w:rsid w:val="00515634"/>
    <w:rsid w:val="00521201"/>
    <w:rsid w:val="005258B6"/>
    <w:rsid w:val="0052789A"/>
    <w:rsid w:val="005363B6"/>
    <w:rsid w:val="00544AB8"/>
    <w:rsid w:val="00545BB8"/>
    <w:rsid w:val="00546CE0"/>
    <w:rsid w:val="00555CF9"/>
    <w:rsid w:val="00561446"/>
    <w:rsid w:val="00566282"/>
    <w:rsid w:val="0057632F"/>
    <w:rsid w:val="0058492C"/>
    <w:rsid w:val="00585D3B"/>
    <w:rsid w:val="005870F9"/>
    <w:rsid w:val="005978E1"/>
    <w:rsid w:val="00597F13"/>
    <w:rsid w:val="005A013E"/>
    <w:rsid w:val="005A410E"/>
    <w:rsid w:val="005A7504"/>
    <w:rsid w:val="005B2279"/>
    <w:rsid w:val="005B5B65"/>
    <w:rsid w:val="005C1127"/>
    <w:rsid w:val="005C5BE6"/>
    <w:rsid w:val="005C6308"/>
    <w:rsid w:val="005D0284"/>
    <w:rsid w:val="005D0AAE"/>
    <w:rsid w:val="005D286E"/>
    <w:rsid w:val="005D68FA"/>
    <w:rsid w:val="005F0777"/>
    <w:rsid w:val="005F71B5"/>
    <w:rsid w:val="00600E4D"/>
    <w:rsid w:val="00602BB3"/>
    <w:rsid w:val="00603FBA"/>
    <w:rsid w:val="00606C81"/>
    <w:rsid w:val="0061348B"/>
    <w:rsid w:val="00617C90"/>
    <w:rsid w:val="00623155"/>
    <w:rsid w:val="00640249"/>
    <w:rsid w:val="006412DD"/>
    <w:rsid w:val="006446B1"/>
    <w:rsid w:val="00647706"/>
    <w:rsid w:val="0067123D"/>
    <w:rsid w:val="0068078A"/>
    <w:rsid w:val="00680AB0"/>
    <w:rsid w:val="00695A53"/>
    <w:rsid w:val="006A0447"/>
    <w:rsid w:val="006B192D"/>
    <w:rsid w:val="006B340A"/>
    <w:rsid w:val="006B459D"/>
    <w:rsid w:val="006B5576"/>
    <w:rsid w:val="006B6F41"/>
    <w:rsid w:val="006C2166"/>
    <w:rsid w:val="006C39FB"/>
    <w:rsid w:val="006C7B85"/>
    <w:rsid w:val="006D1BC8"/>
    <w:rsid w:val="006D40A1"/>
    <w:rsid w:val="006E5271"/>
    <w:rsid w:val="006F492B"/>
    <w:rsid w:val="006F4F8A"/>
    <w:rsid w:val="006F5792"/>
    <w:rsid w:val="00705ED4"/>
    <w:rsid w:val="007060F9"/>
    <w:rsid w:val="00707000"/>
    <w:rsid w:val="00707480"/>
    <w:rsid w:val="00711959"/>
    <w:rsid w:val="00715D25"/>
    <w:rsid w:val="00722E1D"/>
    <w:rsid w:val="00731C2B"/>
    <w:rsid w:val="00742325"/>
    <w:rsid w:val="00742C25"/>
    <w:rsid w:val="00745BE1"/>
    <w:rsid w:val="00745F99"/>
    <w:rsid w:val="0074646D"/>
    <w:rsid w:val="00746B13"/>
    <w:rsid w:val="0074716B"/>
    <w:rsid w:val="00747E1A"/>
    <w:rsid w:val="00756FEA"/>
    <w:rsid w:val="00762763"/>
    <w:rsid w:val="00762CB8"/>
    <w:rsid w:val="00766571"/>
    <w:rsid w:val="00772F36"/>
    <w:rsid w:val="007731CF"/>
    <w:rsid w:val="00775098"/>
    <w:rsid w:val="00780FB1"/>
    <w:rsid w:val="00781B23"/>
    <w:rsid w:val="00781D17"/>
    <w:rsid w:val="0078699A"/>
    <w:rsid w:val="007911F0"/>
    <w:rsid w:val="007935A4"/>
    <w:rsid w:val="00796112"/>
    <w:rsid w:val="00796591"/>
    <w:rsid w:val="00796A5B"/>
    <w:rsid w:val="00796D7D"/>
    <w:rsid w:val="007A1F07"/>
    <w:rsid w:val="007A6822"/>
    <w:rsid w:val="007B5EB9"/>
    <w:rsid w:val="007B672F"/>
    <w:rsid w:val="007C78CC"/>
    <w:rsid w:val="007D1251"/>
    <w:rsid w:val="007D34C8"/>
    <w:rsid w:val="007D3F40"/>
    <w:rsid w:val="007D58C4"/>
    <w:rsid w:val="007D71C7"/>
    <w:rsid w:val="007D7206"/>
    <w:rsid w:val="007E6FD1"/>
    <w:rsid w:val="007F10DE"/>
    <w:rsid w:val="007F4199"/>
    <w:rsid w:val="007F4C0D"/>
    <w:rsid w:val="007F74C4"/>
    <w:rsid w:val="00805C79"/>
    <w:rsid w:val="008130F5"/>
    <w:rsid w:val="00817CB5"/>
    <w:rsid w:val="0082701F"/>
    <w:rsid w:val="008321FE"/>
    <w:rsid w:val="00835D54"/>
    <w:rsid w:val="00837C60"/>
    <w:rsid w:val="00843267"/>
    <w:rsid w:val="00862233"/>
    <w:rsid w:val="008674CE"/>
    <w:rsid w:val="008718A6"/>
    <w:rsid w:val="0087659D"/>
    <w:rsid w:val="00880868"/>
    <w:rsid w:val="00880D42"/>
    <w:rsid w:val="0088360A"/>
    <w:rsid w:val="00883A28"/>
    <w:rsid w:val="008930FB"/>
    <w:rsid w:val="008946CA"/>
    <w:rsid w:val="008A2E1B"/>
    <w:rsid w:val="008B0BEB"/>
    <w:rsid w:val="008B0FD5"/>
    <w:rsid w:val="008B7264"/>
    <w:rsid w:val="008D1C10"/>
    <w:rsid w:val="008D2DD1"/>
    <w:rsid w:val="008D555E"/>
    <w:rsid w:val="008E0236"/>
    <w:rsid w:val="008E39D6"/>
    <w:rsid w:val="008F1DE8"/>
    <w:rsid w:val="008F749A"/>
    <w:rsid w:val="00903368"/>
    <w:rsid w:val="00911289"/>
    <w:rsid w:val="00915430"/>
    <w:rsid w:val="00917E52"/>
    <w:rsid w:val="009216A3"/>
    <w:rsid w:val="0092198D"/>
    <w:rsid w:val="00922DE4"/>
    <w:rsid w:val="00932766"/>
    <w:rsid w:val="009337CF"/>
    <w:rsid w:val="00936EC6"/>
    <w:rsid w:val="00942A2C"/>
    <w:rsid w:val="009525ED"/>
    <w:rsid w:val="00963754"/>
    <w:rsid w:val="009727D4"/>
    <w:rsid w:val="0097415B"/>
    <w:rsid w:val="00974EDC"/>
    <w:rsid w:val="00975EB4"/>
    <w:rsid w:val="0098352A"/>
    <w:rsid w:val="009855E3"/>
    <w:rsid w:val="0098748D"/>
    <w:rsid w:val="009878E5"/>
    <w:rsid w:val="00997A88"/>
    <w:rsid w:val="009A2414"/>
    <w:rsid w:val="009A26F8"/>
    <w:rsid w:val="009A2FDD"/>
    <w:rsid w:val="009A3779"/>
    <w:rsid w:val="009B0295"/>
    <w:rsid w:val="009B5FAF"/>
    <w:rsid w:val="009B7922"/>
    <w:rsid w:val="009C1DA0"/>
    <w:rsid w:val="009C42BE"/>
    <w:rsid w:val="009C5B07"/>
    <w:rsid w:val="009C66A2"/>
    <w:rsid w:val="009D511F"/>
    <w:rsid w:val="009E4D71"/>
    <w:rsid w:val="009E6C66"/>
    <w:rsid w:val="009F0DA9"/>
    <w:rsid w:val="009F1324"/>
    <w:rsid w:val="009F1351"/>
    <w:rsid w:val="009F6C69"/>
    <w:rsid w:val="00A01503"/>
    <w:rsid w:val="00A06652"/>
    <w:rsid w:val="00A078A5"/>
    <w:rsid w:val="00A22134"/>
    <w:rsid w:val="00A32498"/>
    <w:rsid w:val="00A433DD"/>
    <w:rsid w:val="00A43C5A"/>
    <w:rsid w:val="00A5502B"/>
    <w:rsid w:val="00A57358"/>
    <w:rsid w:val="00A57502"/>
    <w:rsid w:val="00A575AD"/>
    <w:rsid w:val="00A608CB"/>
    <w:rsid w:val="00A60951"/>
    <w:rsid w:val="00A624C4"/>
    <w:rsid w:val="00A75137"/>
    <w:rsid w:val="00A82087"/>
    <w:rsid w:val="00A87372"/>
    <w:rsid w:val="00A87431"/>
    <w:rsid w:val="00A92154"/>
    <w:rsid w:val="00A974DC"/>
    <w:rsid w:val="00AB0E79"/>
    <w:rsid w:val="00AB3902"/>
    <w:rsid w:val="00AC35CD"/>
    <w:rsid w:val="00AC4CCE"/>
    <w:rsid w:val="00AC7B87"/>
    <w:rsid w:val="00AE1462"/>
    <w:rsid w:val="00AE152E"/>
    <w:rsid w:val="00AF0046"/>
    <w:rsid w:val="00AF26CE"/>
    <w:rsid w:val="00AF2983"/>
    <w:rsid w:val="00B02363"/>
    <w:rsid w:val="00B02DF5"/>
    <w:rsid w:val="00B03BDB"/>
    <w:rsid w:val="00B100B5"/>
    <w:rsid w:val="00B12FEC"/>
    <w:rsid w:val="00B17067"/>
    <w:rsid w:val="00B2016A"/>
    <w:rsid w:val="00B373DD"/>
    <w:rsid w:val="00B3754E"/>
    <w:rsid w:val="00B40C54"/>
    <w:rsid w:val="00B41049"/>
    <w:rsid w:val="00B430C5"/>
    <w:rsid w:val="00B45796"/>
    <w:rsid w:val="00B50BD8"/>
    <w:rsid w:val="00B5493A"/>
    <w:rsid w:val="00B563ED"/>
    <w:rsid w:val="00B565A8"/>
    <w:rsid w:val="00B5727A"/>
    <w:rsid w:val="00B620AC"/>
    <w:rsid w:val="00B645E1"/>
    <w:rsid w:val="00B70944"/>
    <w:rsid w:val="00B73591"/>
    <w:rsid w:val="00B931D3"/>
    <w:rsid w:val="00B95B50"/>
    <w:rsid w:val="00BA2009"/>
    <w:rsid w:val="00BB2734"/>
    <w:rsid w:val="00BB6753"/>
    <w:rsid w:val="00BC052E"/>
    <w:rsid w:val="00BC4B71"/>
    <w:rsid w:val="00BD0831"/>
    <w:rsid w:val="00BD3EE4"/>
    <w:rsid w:val="00BD5664"/>
    <w:rsid w:val="00BD5CD1"/>
    <w:rsid w:val="00BE7034"/>
    <w:rsid w:val="00C04186"/>
    <w:rsid w:val="00C07DBD"/>
    <w:rsid w:val="00C137F1"/>
    <w:rsid w:val="00C146D2"/>
    <w:rsid w:val="00C15A7B"/>
    <w:rsid w:val="00C17B00"/>
    <w:rsid w:val="00C21B7C"/>
    <w:rsid w:val="00C25B62"/>
    <w:rsid w:val="00C30C00"/>
    <w:rsid w:val="00C3376F"/>
    <w:rsid w:val="00C41E36"/>
    <w:rsid w:val="00C46162"/>
    <w:rsid w:val="00C4721A"/>
    <w:rsid w:val="00C55469"/>
    <w:rsid w:val="00C66A6F"/>
    <w:rsid w:val="00C8043D"/>
    <w:rsid w:val="00C805AE"/>
    <w:rsid w:val="00C854E7"/>
    <w:rsid w:val="00CA1942"/>
    <w:rsid w:val="00CA3A83"/>
    <w:rsid w:val="00CB45BA"/>
    <w:rsid w:val="00CB4B75"/>
    <w:rsid w:val="00CB7961"/>
    <w:rsid w:val="00CC2A91"/>
    <w:rsid w:val="00CC638C"/>
    <w:rsid w:val="00CD4739"/>
    <w:rsid w:val="00CD63C3"/>
    <w:rsid w:val="00CE26C7"/>
    <w:rsid w:val="00CF0470"/>
    <w:rsid w:val="00CF53B7"/>
    <w:rsid w:val="00CF7546"/>
    <w:rsid w:val="00D0066D"/>
    <w:rsid w:val="00D02358"/>
    <w:rsid w:val="00D03CDD"/>
    <w:rsid w:val="00D13AC9"/>
    <w:rsid w:val="00D22DFF"/>
    <w:rsid w:val="00D26C85"/>
    <w:rsid w:val="00D317B1"/>
    <w:rsid w:val="00D34011"/>
    <w:rsid w:val="00D3728A"/>
    <w:rsid w:val="00D37666"/>
    <w:rsid w:val="00D40A77"/>
    <w:rsid w:val="00D53E9C"/>
    <w:rsid w:val="00D5731E"/>
    <w:rsid w:val="00D6546A"/>
    <w:rsid w:val="00D72A0D"/>
    <w:rsid w:val="00D824E3"/>
    <w:rsid w:val="00D82910"/>
    <w:rsid w:val="00D841EB"/>
    <w:rsid w:val="00D848F5"/>
    <w:rsid w:val="00D92B51"/>
    <w:rsid w:val="00D95505"/>
    <w:rsid w:val="00D96B79"/>
    <w:rsid w:val="00DA07F9"/>
    <w:rsid w:val="00DA158C"/>
    <w:rsid w:val="00DA49AE"/>
    <w:rsid w:val="00DA5A11"/>
    <w:rsid w:val="00DA6034"/>
    <w:rsid w:val="00DB66B3"/>
    <w:rsid w:val="00DC1FDF"/>
    <w:rsid w:val="00DD3EEB"/>
    <w:rsid w:val="00DD7987"/>
    <w:rsid w:val="00DF442F"/>
    <w:rsid w:val="00DF6CD2"/>
    <w:rsid w:val="00E10233"/>
    <w:rsid w:val="00E22A99"/>
    <w:rsid w:val="00E34C46"/>
    <w:rsid w:val="00E40A89"/>
    <w:rsid w:val="00E506D0"/>
    <w:rsid w:val="00E51530"/>
    <w:rsid w:val="00E531E0"/>
    <w:rsid w:val="00E57F07"/>
    <w:rsid w:val="00E61CC6"/>
    <w:rsid w:val="00E635C3"/>
    <w:rsid w:val="00E65075"/>
    <w:rsid w:val="00E73AAC"/>
    <w:rsid w:val="00E74773"/>
    <w:rsid w:val="00E954C9"/>
    <w:rsid w:val="00EA0AF4"/>
    <w:rsid w:val="00EA2099"/>
    <w:rsid w:val="00EA2125"/>
    <w:rsid w:val="00EB21D7"/>
    <w:rsid w:val="00EB250A"/>
    <w:rsid w:val="00EB521F"/>
    <w:rsid w:val="00EB6BD1"/>
    <w:rsid w:val="00EC2846"/>
    <w:rsid w:val="00ED2CD1"/>
    <w:rsid w:val="00EE117B"/>
    <w:rsid w:val="00EE12BA"/>
    <w:rsid w:val="00EE1C9C"/>
    <w:rsid w:val="00EE754A"/>
    <w:rsid w:val="00EF6D18"/>
    <w:rsid w:val="00F0463D"/>
    <w:rsid w:val="00F055AF"/>
    <w:rsid w:val="00F12383"/>
    <w:rsid w:val="00F12BB0"/>
    <w:rsid w:val="00F22C37"/>
    <w:rsid w:val="00F26013"/>
    <w:rsid w:val="00F26236"/>
    <w:rsid w:val="00F27C93"/>
    <w:rsid w:val="00F36950"/>
    <w:rsid w:val="00F43CBD"/>
    <w:rsid w:val="00F46B4B"/>
    <w:rsid w:val="00F504D8"/>
    <w:rsid w:val="00F52BCB"/>
    <w:rsid w:val="00F56BDA"/>
    <w:rsid w:val="00F605F8"/>
    <w:rsid w:val="00F640CA"/>
    <w:rsid w:val="00F650D1"/>
    <w:rsid w:val="00F67443"/>
    <w:rsid w:val="00F7257A"/>
    <w:rsid w:val="00F83AD4"/>
    <w:rsid w:val="00F8517B"/>
    <w:rsid w:val="00F87875"/>
    <w:rsid w:val="00F90DD4"/>
    <w:rsid w:val="00F91540"/>
    <w:rsid w:val="00F92FD5"/>
    <w:rsid w:val="00F938FC"/>
    <w:rsid w:val="00F93EDC"/>
    <w:rsid w:val="00F97100"/>
    <w:rsid w:val="00FA5AFE"/>
    <w:rsid w:val="00FB2C24"/>
    <w:rsid w:val="00FC455D"/>
    <w:rsid w:val="00FD07CB"/>
    <w:rsid w:val="00FD5A9F"/>
    <w:rsid w:val="00FE3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646E9C16-DFBF-4937-B86F-75802F5D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910"/>
  </w:style>
  <w:style w:type="paragraph" w:styleId="Ttulo3">
    <w:name w:val="heading 3"/>
    <w:basedOn w:val="Normal"/>
    <w:next w:val="Normal"/>
    <w:link w:val="Ttulo3Char"/>
    <w:qFormat/>
    <w:rsid w:val="00D82910"/>
    <w:pPr>
      <w:keepNext/>
      <w:spacing w:line="360" w:lineRule="auto"/>
      <w:ind w:left="284" w:hanging="284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D82910"/>
    <w:pPr>
      <w:keepNext/>
      <w:jc w:val="center"/>
      <w:outlineLvl w:val="3"/>
    </w:pPr>
    <w:rPr>
      <w:sz w:val="24"/>
    </w:rPr>
  </w:style>
  <w:style w:type="paragraph" w:styleId="Ttulo6">
    <w:name w:val="heading 6"/>
    <w:basedOn w:val="Normal"/>
    <w:next w:val="Normal"/>
    <w:qFormat/>
    <w:rsid w:val="00D82910"/>
    <w:pPr>
      <w:keepNext/>
      <w:outlineLvl w:val="5"/>
    </w:pPr>
    <w:rPr>
      <w:b/>
      <w:bCs/>
      <w:sz w:val="24"/>
    </w:rPr>
  </w:style>
  <w:style w:type="paragraph" w:styleId="Ttulo8">
    <w:name w:val="heading 8"/>
    <w:basedOn w:val="Normal"/>
    <w:next w:val="Normal"/>
    <w:qFormat/>
    <w:rsid w:val="00D82910"/>
    <w:pPr>
      <w:keepNext/>
      <w:ind w:right="56"/>
      <w:jc w:val="center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565A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B565A8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rsid w:val="00B565A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D82910"/>
    <w:pPr>
      <w:ind w:firstLine="1134"/>
      <w:jc w:val="both"/>
    </w:pPr>
    <w:rPr>
      <w:sz w:val="24"/>
    </w:rPr>
  </w:style>
  <w:style w:type="paragraph" w:customStyle="1" w:styleId="Paragrafo">
    <w:name w:val="Paragrafo"/>
    <w:basedOn w:val="Normal"/>
    <w:rsid w:val="00D82910"/>
    <w:pPr>
      <w:ind w:right="135" w:firstLine="1418"/>
      <w:jc w:val="both"/>
    </w:pPr>
    <w:rPr>
      <w:sz w:val="24"/>
    </w:rPr>
  </w:style>
  <w:style w:type="paragraph" w:styleId="Corpodetexto">
    <w:name w:val="Body Text"/>
    <w:basedOn w:val="Normal"/>
    <w:rsid w:val="00D82910"/>
    <w:pPr>
      <w:jc w:val="both"/>
    </w:pPr>
    <w:rPr>
      <w:sz w:val="24"/>
    </w:rPr>
  </w:style>
  <w:style w:type="paragraph" w:styleId="Recuodecorpodetexto2">
    <w:name w:val="Body Text Indent 2"/>
    <w:basedOn w:val="Normal"/>
    <w:rsid w:val="00D82910"/>
    <w:pPr>
      <w:tabs>
        <w:tab w:val="left" w:pos="10065"/>
      </w:tabs>
      <w:ind w:right="140" w:firstLine="851"/>
      <w:jc w:val="both"/>
    </w:pPr>
    <w:rPr>
      <w:sz w:val="24"/>
    </w:rPr>
  </w:style>
  <w:style w:type="paragraph" w:styleId="Corpodetexto3">
    <w:name w:val="Body Text 3"/>
    <w:basedOn w:val="Normal"/>
    <w:rsid w:val="00D82910"/>
    <w:pPr>
      <w:spacing w:before="120"/>
      <w:jc w:val="both"/>
    </w:pPr>
    <w:rPr>
      <w:rFonts w:ascii="Tahoma" w:hAnsi="Tahoma" w:cs="Tahoma"/>
      <w:szCs w:val="24"/>
    </w:rPr>
  </w:style>
  <w:style w:type="paragraph" w:styleId="Recuodecorpodetexto3">
    <w:name w:val="Body Text Indent 3"/>
    <w:basedOn w:val="Normal"/>
    <w:rsid w:val="00D82910"/>
    <w:pPr>
      <w:ind w:left="540"/>
      <w:jc w:val="both"/>
    </w:pPr>
    <w:rPr>
      <w:rFonts w:ascii="Tahoma" w:hAnsi="Tahoma" w:cs="Tahoma"/>
      <w:b/>
      <w:bCs/>
      <w:szCs w:val="24"/>
    </w:rPr>
  </w:style>
  <w:style w:type="paragraph" w:customStyle="1" w:styleId="Blockquote">
    <w:name w:val="Blockquote"/>
    <w:basedOn w:val="Normal"/>
    <w:rsid w:val="00D82910"/>
    <w:pPr>
      <w:spacing w:before="100" w:after="100"/>
      <w:ind w:left="360" w:right="360"/>
    </w:pPr>
    <w:rPr>
      <w:snapToGrid w:val="0"/>
      <w:sz w:val="24"/>
    </w:rPr>
  </w:style>
  <w:style w:type="character" w:styleId="Nmerodepgina">
    <w:name w:val="page number"/>
    <w:basedOn w:val="Fontepargpadro"/>
    <w:rsid w:val="007060F9"/>
  </w:style>
  <w:style w:type="paragraph" w:styleId="Textodebalo">
    <w:name w:val="Balloon Text"/>
    <w:basedOn w:val="Normal"/>
    <w:semiHidden/>
    <w:rsid w:val="007060F9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225EA3"/>
    <w:rPr>
      <w:sz w:val="24"/>
    </w:rPr>
  </w:style>
  <w:style w:type="paragraph" w:customStyle="1" w:styleId="CM27">
    <w:name w:val="CM27"/>
    <w:basedOn w:val="Normal"/>
    <w:next w:val="Normal"/>
    <w:rsid w:val="007B672F"/>
    <w:pPr>
      <w:widowControl w:val="0"/>
      <w:autoSpaceDE w:val="0"/>
      <w:autoSpaceDN w:val="0"/>
      <w:adjustRightInd w:val="0"/>
      <w:spacing w:after="375"/>
    </w:pPr>
    <w:rPr>
      <w:rFonts w:ascii="Arial" w:hAnsi="Arial"/>
      <w:sz w:val="24"/>
      <w:szCs w:val="24"/>
    </w:rPr>
  </w:style>
  <w:style w:type="paragraph" w:customStyle="1" w:styleId="Default">
    <w:name w:val="Default"/>
    <w:rsid w:val="0021748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8">
    <w:name w:val="CM28"/>
    <w:basedOn w:val="Default"/>
    <w:next w:val="Default"/>
    <w:rsid w:val="000A14A6"/>
    <w:pPr>
      <w:spacing w:after="123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745BE1"/>
    <w:pPr>
      <w:spacing w:line="380" w:lineRule="atLeast"/>
    </w:pPr>
    <w:rPr>
      <w:rFonts w:cs="Times New Roman"/>
      <w:color w:val="auto"/>
    </w:rPr>
  </w:style>
  <w:style w:type="character" w:customStyle="1" w:styleId="CabealhoChar">
    <w:name w:val="Cabeçalho Char"/>
    <w:basedOn w:val="Fontepargpadro"/>
    <w:link w:val="Cabealho"/>
    <w:rsid w:val="00EA0AF4"/>
  </w:style>
  <w:style w:type="character" w:styleId="Forte">
    <w:name w:val="Strong"/>
    <w:uiPriority w:val="22"/>
    <w:qFormat/>
    <w:rsid w:val="00EA0AF4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EC2846"/>
  </w:style>
  <w:style w:type="paragraph" w:customStyle="1" w:styleId="CM26">
    <w:name w:val="CM26"/>
    <w:basedOn w:val="Default"/>
    <w:next w:val="Default"/>
    <w:rsid w:val="0032120F"/>
    <w:pPr>
      <w:spacing w:after="49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91540"/>
    <w:pPr>
      <w:spacing w:line="378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91540"/>
    <w:pPr>
      <w:spacing w:line="380" w:lineRule="atLeast"/>
    </w:pPr>
    <w:rPr>
      <w:rFonts w:cs="Times New Roman"/>
      <w:color w:val="auto"/>
    </w:rPr>
  </w:style>
  <w:style w:type="character" w:customStyle="1" w:styleId="Ttulo3Char">
    <w:name w:val="Título 3 Char"/>
    <w:link w:val="Ttulo3"/>
    <w:rsid w:val="008674CE"/>
    <w:rPr>
      <w:b/>
      <w:sz w:val="24"/>
    </w:rPr>
  </w:style>
  <w:style w:type="paragraph" w:styleId="PargrafodaLista">
    <w:name w:val="List Paragraph"/>
    <w:basedOn w:val="Normal"/>
    <w:uiPriority w:val="34"/>
    <w:qFormat/>
    <w:rsid w:val="00D26C85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M30">
    <w:name w:val="CM30"/>
    <w:basedOn w:val="Default"/>
    <w:next w:val="Default"/>
    <w:rsid w:val="00E73AAC"/>
    <w:pPr>
      <w:spacing w:after="738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omendes\Desktop\PPGC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PPGCTA</Template>
  <TotalTime>0</TotalTime>
  <Pages>1</Pages>
  <Words>46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02/2009</vt:lpstr>
    </vt:vector>
  </TitlesOfParts>
  <Company/>
  <LinksUpToDate>false</LinksUpToDate>
  <CharactersWithSpaces>393</CharactersWithSpaces>
  <SharedDoc>false</SharedDoc>
  <HLinks>
    <vt:vector size="126" baseType="variant">
      <vt:variant>
        <vt:i4>1704003</vt:i4>
      </vt:variant>
      <vt:variant>
        <vt:i4>60</vt:i4>
      </vt:variant>
      <vt:variant>
        <vt:i4>0</vt:i4>
      </vt:variant>
      <vt:variant>
        <vt:i4>5</vt:i4>
      </vt:variant>
      <vt:variant>
        <vt:lpwstr>http://qualis.capes.gov.br/webqualis/</vt:lpwstr>
      </vt:variant>
      <vt:variant>
        <vt:lpwstr/>
      </vt:variant>
      <vt:variant>
        <vt:i4>6881371</vt:i4>
      </vt:variant>
      <vt:variant>
        <vt:i4>57</vt:i4>
      </vt:variant>
      <vt:variant>
        <vt:i4>0</vt:i4>
      </vt:variant>
      <vt:variant>
        <vt:i4>5</vt:i4>
      </vt:variant>
      <vt:variant>
        <vt:lpwstr>mailto:sueli@ufc.br</vt:lpwstr>
      </vt:variant>
      <vt:variant>
        <vt:lpwstr/>
      </vt:variant>
      <vt:variant>
        <vt:i4>917546</vt:i4>
      </vt:variant>
      <vt:variant>
        <vt:i4>54</vt:i4>
      </vt:variant>
      <vt:variant>
        <vt:i4>0</vt:i4>
      </vt:variant>
      <vt:variant>
        <vt:i4>5</vt:i4>
      </vt:variant>
      <vt:variant>
        <vt:lpwstr>mailto:figueira@ufc.br</vt:lpwstr>
      </vt:variant>
      <vt:variant>
        <vt:lpwstr/>
      </vt:variant>
      <vt:variant>
        <vt:i4>7471186</vt:i4>
      </vt:variant>
      <vt:variant>
        <vt:i4>51</vt:i4>
      </vt:variant>
      <vt:variant>
        <vt:i4>0</vt:i4>
      </vt:variant>
      <vt:variant>
        <vt:i4>5</vt:i4>
      </vt:variant>
      <vt:variant>
        <vt:lpwstr>mailto:phneriquemachado@gmail.com</vt:lpwstr>
      </vt:variant>
      <vt:variant>
        <vt:lpwstr/>
      </vt:variant>
      <vt:variant>
        <vt:i4>458804</vt:i4>
      </vt:variant>
      <vt:variant>
        <vt:i4>48</vt:i4>
      </vt:variant>
      <vt:variant>
        <vt:i4>0</vt:i4>
      </vt:variant>
      <vt:variant>
        <vt:i4>5</vt:i4>
      </vt:variant>
      <vt:variant>
        <vt:lpwstr>mailto:marialucianunes@ufc.br</vt:lpwstr>
      </vt:variant>
      <vt:variant>
        <vt:lpwstr/>
      </vt:variant>
      <vt:variant>
        <vt:i4>524349</vt:i4>
      </vt:variant>
      <vt:variant>
        <vt:i4>45</vt:i4>
      </vt:variant>
      <vt:variant>
        <vt:i4>0</vt:i4>
      </vt:variant>
      <vt:variant>
        <vt:i4>5</vt:i4>
      </vt:variant>
      <vt:variant>
        <vt:lpwstr>mailto:carminha@ufc.br</vt:lpwstr>
      </vt:variant>
      <vt:variant>
        <vt:lpwstr/>
      </vt:variant>
      <vt:variant>
        <vt:i4>6553610</vt:i4>
      </vt:variant>
      <vt:variant>
        <vt:i4>42</vt:i4>
      </vt:variant>
      <vt:variant>
        <vt:i4>0</vt:i4>
      </vt:variant>
      <vt:variant>
        <vt:i4>5</vt:i4>
      </vt:variant>
      <vt:variant>
        <vt:lpwstr>mailto:m.r.a.afonso@gmail.com</vt:lpwstr>
      </vt:variant>
      <vt:variant>
        <vt:lpwstr/>
      </vt:variant>
      <vt:variant>
        <vt:i4>589865</vt:i4>
      </vt:variant>
      <vt:variant>
        <vt:i4>39</vt:i4>
      </vt:variant>
      <vt:variant>
        <vt:i4>0</vt:i4>
      </vt:variant>
      <vt:variant>
        <vt:i4>5</vt:i4>
      </vt:variant>
      <vt:variant>
        <vt:lpwstr>mailto:carioca@ufc.br</vt:lpwstr>
      </vt:variant>
      <vt:variant>
        <vt:lpwstr/>
      </vt:variant>
      <vt:variant>
        <vt:i4>196662</vt:i4>
      </vt:variant>
      <vt:variant>
        <vt:i4>36</vt:i4>
      </vt:variant>
      <vt:variant>
        <vt:i4>0</vt:i4>
      </vt:variant>
      <vt:variant>
        <vt:i4>5</vt:i4>
      </vt:variant>
      <vt:variant>
        <vt:lpwstr>mailto:correia@ufc.br</vt:lpwstr>
      </vt:variant>
      <vt:variant>
        <vt:lpwstr/>
      </vt:variant>
      <vt:variant>
        <vt:i4>1638434</vt:i4>
      </vt:variant>
      <vt:variant>
        <vt:i4>33</vt:i4>
      </vt:variant>
      <vt:variant>
        <vt:i4>0</vt:i4>
      </vt:variant>
      <vt:variant>
        <vt:i4>5</vt:i4>
      </vt:variant>
      <vt:variant>
        <vt:lpwstr>mailto:isabella@ufc.br</vt:lpwstr>
      </vt:variant>
      <vt:variant>
        <vt:lpwstr/>
      </vt:variant>
      <vt:variant>
        <vt:i4>7667783</vt:i4>
      </vt:variant>
      <vt:variant>
        <vt:i4>30</vt:i4>
      </vt:variant>
      <vt:variant>
        <vt:i4>0</vt:i4>
      </vt:variant>
      <vt:variant>
        <vt:i4>5</vt:i4>
      </vt:variant>
      <vt:variant>
        <vt:lpwstr>mailto:evania@ufc.br</vt:lpwstr>
      </vt:variant>
      <vt:variant>
        <vt:lpwstr/>
      </vt:variant>
      <vt:variant>
        <vt:i4>655477</vt:i4>
      </vt:variant>
      <vt:variant>
        <vt:i4>27</vt:i4>
      </vt:variant>
      <vt:variant>
        <vt:i4>0</vt:i4>
      </vt:variant>
      <vt:variant>
        <vt:i4>5</vt:i4>
      </vt:variant>
      <vt:variant>
        <vt:lpwstr>mailto:elisabeth.cunha@gmail.com</vt:lpwstr>
      </vt:variant>
      <vt:variant>
        <vt:lpwstr/>
      </vt:variant>
      <vt:variant>
        <vt:i4>7733323</vt:i4>
      </vt:variant>
      <vt:variant>
        <vt:i4>24</vt:i4>
      </vt:variant>
      <vt:variant>
        <vt:i4>0</vt:i4>
      </vt:variant>
      <vt:variant>
        <vt:i4>5</vt:i4>
      </vt:variant>
      <vt:variant>
        <vt:lpwstr>mailto:elisabeth@ufc.br</vt:lpwstr>
      </vt:variant>
      <vt:variant>
        <vt:lpwstr/>
      </vt:variant>
      <vt:variant>
        <vt:i4>917552</vt:i4>
      </vt:variant>
      <vt:variant>
        <vt:i4>21</vt:i4>
      </vt:variant>
      <vt:variant>
        <vt:i4>0</vt:i4>
      </vt:variant>
      <vt:variant>
        <vt:i4>5</vt:i4>
      </vt:variant>
      <vt:variant>
        <vt:lpwstr>mailto:dora@ufc.br</vt:lpwstr>
      </vt:variant>
      <vt:variant>
        <vt:lpwstr/>
      </vt:variant>
      <vt:variant>
        <vt:i4>983079</vt:i4>
      </vt:variant>
      <vt:variant>
        <vt:i4>18</vt:i4>
      </vt:variant>
      <vt:variant>
        <vt:i4>0</vt:i4>
      </vt:variant>
      <vt:variant>
        <vt:i4>5</vt:i4>
      </vt:variant>
      <vt:variant>
        <vt:lpwstr>mailto:cernani@ufc.br</vt:lpwstr>
      </vt:variant>
      <vt:variant>
        <vt:lpwstr/>
      </vt:variant>
      <vt:variant>
        <vt:i4>7143459</vt:i4>
      </vt:variant>
      <vt:variant>
        <vt:i4>15</vt:i4>
      </vt:variant>
      <vt:variant>
        <vt:i4>0</vt:i4>
      </vt:variant>
      <vt:variant>
        <vt:i4>5</vt:i4>
      </vt:variant>
      <vt:variant>
        <vt:lpwstr>http://www.si3.ufc.br/sigaa/public</vt:lpwstr>
      </vt:variant>
      <vt:variant>
        <vt:lpwstr/>
      </vt:variant>
      <vt:variant>
        <vt:i4>6029398</vt:i4>
      </vt:variant>
      <vt:variant>
        <vt:i4>9</vt:i4>
      </vt:variant>
      <vt:variant>
        <vt:i4>0</vt:i4>
      </vt:variant>
      <vt:variant>
        <vt:i4>5</vt:i4>
      </vt:variant>
      <vt:variant>
        <vt:lpwstr>http://www.ppgcta.ufc.br/</vt:lpwstr>
      </vt:variant>
      <vt:variant>
        <vt:lpwstr/>
      </vt:variant>
      <vt:variant>
        <vt:i4>6029398</vt:i4>
      </vt:variant>
      <vt:variant>
        <vt:i4>6</vt:i4>
      </vt:variant>
      <vt:variant>
        <vt:i4>0</vt:i4>
      </vt:variant>
      <vt:variant>
        <vt:i4>5</vt:i4>
      </vt:variant>
      <vt:variant>
        <vt:lpwstr>http://www.ppgcta.ufc.br/</vt:lpwstr>
      </vt:variant>
      <vt:variant>
        <vt:lpwstr/>
      </vt:variant>
      <vt:variant>
        <vt:i4>7143459</vt:i4>
      </vt:variant>
      <vt:variant>
        <vt:i4>3</vt:i4>
      </vt:variant>
      <vt:variant>
        <vt:i4>0</vt:i4>
      </vt:variant>
      <vt:variant>
        <vt:i4>5</vt:i4>
      </vt:variant>
      <vt:variant>
        <vt:lpwstr>http://www.si3.ufc.br/sigaa/public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http://www.si3.ufc.br/sigaa/public</vt:lpwstr>
      </vt:variant>
      <vt:variant>
        <vt:lpwstr/>
      </vt:variant>
      <vt:variant>
        <vt:i4>8061004</vt:i4>
      </vt:variant>
      <vt:variant>
        <vt:i4>11</vt:i4>
      </vt:variant>
      <vt:variant>
        <vt:i4>0</vt:i4>
      </vt:variant>
      <vt:variant>
        <vt:i4>5</vt:i4>
      </vt:variant>
      <vt:variant>
        <vt:lpwstr>mailto:ppgcta@ufc.br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02/2009</dc:title>
  <dc:subject/>
  <dc:creator>paulo mendes alencar</dc:creator>
  <cp:keywords/>
  <dc:description/>
  <cp:lastModifiedBy>paulo mendes alencar</cp:lastModifiedBy>
  <cp:revision>2</cp:revision>
  <cp:lastPrinted>2014-11-07T12:50:00Z</cp:lastPrinted>
  <dcterms:created xsi:type="dcterms:W3CDTF">2019-09-30T13:42:00Z</dcterms:created>
  <dcterms:modified xsi:type="dcterms:W3CDTF">2019-09-30T13:42:00Z</dcterms:modified>
</cp:coreProperties>
</file>